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33" w:rsidRPr="009D0E2D" w:rsidRDefault="00D07C33" w:rsidP="00D07C33">
      <w:pPr>
        <w:autoSpaceDE w:val="0"/>
        <w:autoSpaceDN w:val="0"/>
        <w:jc w:val="right"/>
        <w:rPr>
          <w:rFonts w:eastAsia="Times New Roman"/>
          <w:sz w:val="32"/>
          <w:szCs w:val="32"/>
        </w:rPr>
      </w:pPr>
      <w:r w:rsidRPr="009D0E2D">
        <w:rPr>
          <w:rFonts w:eastAsia="Times New Roman"/>
          <w:sz w:val="32"/>
          <w:szCs w:val="32"/>
        </w:rPr>
        <w:t>Appendix 7</w:t>
      </w:r>
    </w:p>
    <w:p w:rsidR="00D07C33" w:rsidRPr="009D0E2D" w:rsidRDefault="00D07C33" w:rsidP="00D07C33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9D0E2D">
        <w:rPr>
          <w:rFonts w:eastAsia="Times New Roman"/>
          <w:sz w:val="28"/>
          <w:szCs w:val="28"/>
        </w:rPr>
        <w:t>Usage Plan and Dimensions</w:t>
      </w:r>
    </w:p>
    <w:p w:rsidR="00D07C33" w:rsidRPr="009D0E2D" w:rsidRDefault="00D07C33" w:rsidP="00D07C33">
      <w:pPr>
        <w:autoSpaceDE w:val="0"/>
        <w:autoSpaceDN w:val="0"/>
        <w:rPr>
          <w:rFonts w:eastAsia="Times New Roman"/>
        </w:rPr>
      </w:pPr>
    </w:p>
    <w:p w:rsidR="00D07C33" w:rsidRPr="009D0E2D" w:rsidRDefault="00D07C33" w:rsidP="00D07C33">
      <w:pPr>
        <w:autoSpaceDE w:val="0"/>
        <w:autoSpaceDN w:val="0"/>
        <w:jc w:val="center"/>
        <w:rPr>
          <w:rFonts w:eastAsia="Times New Roman"/>
        </w:rPr>
      </w:pPr>
      <w:r w:rsidRPr="009D0E2D">
        <w:rPr>
          <w:rFonts w:eastAsia="Times New Roman"/>
          <w:noProof/>
          <w:lang w:eastAsia="en-GB"/>
        </w:rPr>
        <w:drawing>
          <wp:inline distT="0" distB="0" distL="0" distR="0" wp14:anchorId="3A25FFDB" wp14:editId="5ED53A8A">
            <wp:extent cx="7806597" cy="2467918"/>
            <wp:effectExtent l="2223" t="0" r="6667" b="666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21561" cy="247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C6" w:rsidRPr="008A22C6" w:rsidRDefault="008A22C6" w:rsidP="008A22C6">
      <w:bookmarkStart w:id="0" w:name="_GoBack"/>
      <w:bookmarkEnd w:id="0"/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3"/>
    <w:rsid w:val="000B4310"/>
    <w:rsid w:val="004000D7"/>
    <w:rsid w:val="00504E43"/>
    <w:rsid w:val="007908F4"/>
    <w:rsid w:val="008A22C6"/>
    <w:rsid w:val="00C07F80"/>
    <w:rsid w:val="00D07C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6674-067D-4B0B-99F3-34E9F7EC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98495FAB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catherine.phythian</dc:creator>
  <cp:lastModifiedBy>catherine.phythian</cp:lastModifiedBy>
  <cp:revision>1</cp:revision>
  <dcterms:created xsi:type="dcterms:W3CDTF">2016-03-29T10:35:00Z</dcterms:created>
  <dcterms:modified xsi:type="dcterms:W3CDTF">2016-03-29T10:35:00Z</dcterms:modified>
</cp:coreProperties>
</file>